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4602" w14:textId="77777777" w:rsidR="00E917E6" w:rsidRPr="00B75985" w:rsidRDefault="008A3987" w:rsidP="00B75985">
      <w:pPr>
        <w:pStyle w:val="02Title"/>
        <w:spacing w:before="120" w:after="120" w:line="240" w:lineRule="auto"/>
        <w:rPr>
          <w:sz w:val="28"/>
          <w:szCs w:val="28"/>
          <w:lang w:val="en-GB"/>
        </w:rPr>
      </w:pPr>
      <w:r w:rsidRPr="00B75985">
        <w:rPr>
          <w:sz w:val="28"/>
          <w:szCs w:val="28"/>
          <w:lang w:val="en-GB"/>
        </w:rPr>
        <w:t>Abstract Title</w:t>
      </w:r>
    </w:p>
    <w:p w14:paraId="0E12AF65" w14:textId="77777777" w:rsidR="00CD521D" w:rsidRPr="00D104C4" w:rsidRDefault="007026B8" w:rsidP="00B75985">
      <w:pPr>
        <w:pStyle w:val="NoSpacing"/>
        <w:spacing w:before="120" w:after="120"/>
        <w:jc w:val="center"/>
        <w:rPr>
          <w:spacing w:val="-6"/>
          <w:sz w:val="24"/>
          <w:szCs w:val="24"/>
          <w:lang w:val="en-GB"/>
        </w:rPr>
      </w:pPr>
      <w:r>
        <w:rPr>
          <w:rStyle w:val="03AuthorChar"/>
          <w:lang w:val="en-GB"/>
        </w:rPr>
        <w:t>Mike</w:t>
      </w:r>
      <w:r w:rsidR="00D4748E" w:rsidRPr="008A3987">
        <w:rPr>
          <w:rStyle w:val="03AuthorChar"/>
          <w:lang w:val="en-GB"/>
        </w:rPr>
        <w:t xml:space="preserve"> </w:t>
      </w:r>
      <w:proofErr w:type="spellStart"/>
      <w:r>
        <w:rPr>
          <w:rStyle w:val="03AuthorChar"/>
          <w:lang w:val="en-GB"/>
        </w:rPr>
        <w:t>Black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spellEnd"/>
      <w:r w:rsidR="00CD521D" w:rsidRPr="008A3987">
        <w:rPr>
          <w:spacing w:val="-6"/>
          <w:sz w:val="24"/>
          <w:szCs w:val="24"/>
          <w:lang w:val="en-GB"/>
        </w:rPr>
        <w:t xml:space="preserve">, </w:t>
      </w:r>
      <w:r w:rsidR="00D4748E" w:rsidRPr="008A3987">
        <w:rPr>
          <w:rStyle w:val="03AuthorChar"/>
          <w:lang w:val="en-GB"/>
        </w:rPr>
        <w:t xml:space="preserve">John </w:t>
      </w:r>
      <w:proofErr w:type="spellStart"/>
      <w:r w:rsidR="00D4748E" w:rsidRPr="008A3987">
        <w:rPr>
          <w:rStyle w:val="03AuthorChar"/>
          <w:lang w:val="en-GB"/>
        </w:rPr>
        <w:t>Lord</w:t>
      </w:r>
      <w:r w:rsidR="00D4748E" w:rsidRPr="008A3987">
        <w:rPr>
          <w:spacing w:val="-6"/>
          <w:sz w:val="24"/>
          <w:szCs w:val="24"/>
          <w:vertAlign w:val="superscript"/>
          <w:lang w:val="en-GB"/>
        </w:rPr>
        <w:t>b</w:t>
      </w:r>
      <w:proofErr w:type="spellEnd"/>
      <w:r w:rsidR="00D4748E" w:rsidRPr="008A3987">
        <w:rPr>
          <w:spacing w:val="-6"/>
          <w:sz w:val="24"/>
          <w:szCs w:val="24"/>
          <w:lang w:val="en-GB"/>
        </w:rPr>
        <w:t xml:space="preserve">, </w:t>
      </w:r>
      <w:r>
        <w:rPr>
          <w:rStyle w:val="03AuthorChar"/>
          <w:lang w:val="en-GB"/>
        </w:rPr>
        <w:t xml:space="preserve">Lili </w:t>
      </w:r>
      <w:proofErr w:type="spellStart"/>
      <w:proofErr w:type="gramStart"/>
      <w:r w:rsidR="00D4748E" w:rsidRPr="008A3987">
        <w:rPr>
          <w:rStyle w:val="03AuthorChar"/>
          <w:lang w:val="en-GB"/>
        </w:rPr>
        <w:t>Rock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a,b</w:t>
      </w:r>
      <w:proofErr w:type="spellEnd"/>
      <w:proofErr w:type="gramEnd"/>
    </w:p>
    <w:p w14:paraId="7DDF621F" w14:textId="77777777" w:rsidR="00CD521D" w:rsidRPr="008A3987" w:rsidRDefault="00CD521D" w:rsidP="00B75985">
      <w:pPr>
        <w:pStyle w:val="NoSpacing"/>
        <w:spacing w:before="120" w:after="120"/>
        <w:jc w:val="center"/>
        <w:rPr>
          <w:i/>
          <w:spacing w:val="-6"/>
          <w:lang w:val="en-GB"/>
        </w:rPr>
      </w:pPr>
      <w:proofErr w:type="spellStart"/>
      <w:r w:rsidRPr="008A3987">
        <w:rPr>
          <w:i/>
          <w:spacing w:val="-6"/>
          <w:vertAlign w:val="superscript"/>
          <w:lang w:val="en-GB"/>
        </w:rPr>
        <w:t>a</w:t>
      </w:r>
      <w:r w:rsidR="008A3987" w:rsidRPr="008A3987">
        <w:rPr>
          <w:rStyle w:val="04AffiliationChar"/>
          <w:lang w:val="en-GB"/>
        </w:rPr>
        <w:t>Affiliation</w:t>
      </w:r>
      <w:proofErr w:type="spellEnd"/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505635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14:paraId="7DC43472" w14:textId="77777777" w:rsidR="0046242B" w:rsidRPr="008A3987" w:rsidRDefault="00CD521D" w:rsidP="00B75985">
      <w:pPr>
        <w:pStyle w:val="NoSpacing"/>
        <w:spacing w:before="120" w:after="120"/>
        <w:jc w:val="center"/>
        <w:rPr>
          <w:i/>
          <w:spacing w:val="-6"/>
          <w:lang w:val="en-GB"/>
        </w:rPr>
      </w:pPr>
      <w:proofErr w:type="spellStart"/>
      <w:r w:rsidRPr="008A3987">
        <w:rPr>
          <w:i/>
          <w:spacing w:val="-6"/>
          <w:vertAlign w:val="superscript"/>
          <w:lang w:val="en-GB"/>
        </w:rPr>
        <w:t>b</w:t>
      </w:r>
      <w:r w:rsidR="008A3987" w:rsidRPr="008A3987">
        <w:rPr>
          <w:rStyle w:val="04AffiliationChar"/>
          <w:lang w:val="en-GB"/>
        </w:rPr>
        <w:t>Affiliation</w:t>
      </w:r>
      <w:proofErr w:type="spellEnd"/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774A67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14:paraId="6B1CFCE9" w14:textId="77777777" w:rsidR="007E468A" w:rsidRDefault="007E468A" w:rsidP="00B75985">
      <w:pPr>
        <w:pStyle w:val="06MainText"/>
        <w:spacing w:before="120" w:after="120" w:line="240" w:lineRule="auto"/>
        <w:rPr>
          <w:lang w:val="en-GB"/>
        </w:rPr>
      </w:pPr>
    </w:p>
    <w:p w14:paraId="521F6E74" w14:textId="77777777" w:rsidR="0046242B" w:rsidRPr="008A3987" w:rsidRDefault="008A3987" w:rsidP="00B75985">
      <w:pPr>
        <w:pStyle w:val="06MainText"/>
        <w:spacing w:before="120" w:after="120" w:line="240" w:lineRule="auto"/>
        <w:rPr>
          <w:lang w:val="en-GB"/>
        </w:rPr>
      </w:pPr>
      <w:r w:rsidRPr="008A3987">
        <w:rPr>
          <w:lang w:val="en-GB"/>
        </w:rPr>
        <w:t>Main text goes here</w:t>
      </w:r>
      <w:r w:rsidR="00774A67" w:rsidRPr="008A3987">
        <w:rPr>
          <w:lang w:val="en-GB"/>
        </w:rPr>
        <w:t xml:space="preserve"> </w:t>
      </w:r>
      <w:r w:rsidR="00756767" w:rsidRPr="008A3987">
        <w:rPr>
          <w:lang w:val="en-GB"/>
        </w:rPr>
        <w:t>[1,2]</w:t>
      </w:r>
      <w:r w:rsidR="009C3968" w:rsidRPr="008A3987">
        <w:rPr>
          <w:lang w:val="en-GB"/>
        </w:rPr>
        <w:t xml:space="preserve">. </w:t>
      </w:r>
      <w:r w:rsidR="00865F8C" w:rsidRPr="008A3987">
        <w:rPr>
          <w:lang w:val="en-GB"/>
        </w:rPr>
        <w:t>Lorem ipsum</w:t>
      </w:r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labore et dolore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Ut </w:t>
      </w:r>
      <w:proofErr w:type="spellStart"/>
      <w:r w:rsidR="00865F8C" w:rsidRPr="008A3987">
        <w:rPr>
          <w:lang w:val="en-GB"/>
        </w:rPr>
        <w:t>enim</w:t>
      </w:r>
      <w:proofErr w:type="spellEnd"/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 xml:space="preserve">. Duis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dolore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sunt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r w:rsidR="00865F8C" w:rsidRPr="008A3987">
        <w:rPr>
          <w:lang w:val="en-GB"/>
        </w:rPr>
        <w:t>est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 xml:space="preserve">. Lorem ipsum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labore et dolore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Ut </w:t>
      </w:r>
      <w:proofErr w:type="spellStart"/>
      <w:r w:rsidR="00865F8C" w:rsidRPr="008A3987">
        <w:rPr>
          <w:lang w:val="en-GB"/>
        </w:rPr>
        <w:t>enim</w:t>
      </w:r>
      <w:proofErr w:type="spellEnd"/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 xml:space="preserve">. Duis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dolore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sunt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r w:rsidR="00865F8C" w:rsidRPr="008A3987">
        <w:rPr>
          <w:lang w:val="en-GB"/>
        </w:rPr>
        <w:t>est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>.</w:t>
      </w:r>
    </w:p>
    <w:p w14:paraId="1ADD4311" w14:textId="77777777" w:rsidR="00865F8C" w:rsidRPr="008A3987" w:rsidRDefault="00865F8C" w:rsidP="00B75985">
      <w:pPr>
        <w:pStyle w:val="06MainText"/>
        <w:spacing w:before="120" w:after="120" w:line="240" w:lineRule="auto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labore et dolore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Ut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</w:t>
      </w:r>
      <w:proofErr w:type="spellEnd"/>
      <w:r w:rsidRPr="008A3987">
        <w:rPr>
          <w:lang w:val="en-GB"/>
        </w:rPr>
        <w:t xml:space="preserve">. Duis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dolore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sunt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14:paraId="35629E5F" w14:textId="77777777" w:rsidR="00B75985" w:rsidRPr="008A3987" w:rsidRDefault="00B75985" w:rsidP="00B75985">
      <w:pPr>
        <w:pStyle w:val="06MainText"/>
        <w:spacing w:before="120" w:after="120" w:line="240" w:lineRule="auto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labore et dolore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Ut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</w:t>
      </w:r>
      <w:proofErr w:type="spellEnd"/>
      <w:r w:rsidRPr="008A3987">
        <w:rPr>
          <w:lang w:val="en-GB"/>
        </w:rPr>
        <w:t xml:space="preserve">. Duis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dolore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sunt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14:paraId="23626905" w14:textId="77777777" w:rsidR="00865F8C" w:rsidRPr="008A3987" w:rsidRDefault="00865F8C" w:rsidP="00B75985">
      <w:pPr>
        <w:pStyle w:val="06MainText"/>
        <w:spacing w:before="120" w:after="120" w:line="240" w:lineRule="auto"/>
        <w:rPr>
          <w:lang w:val="en-GB"/>
        </w:rPr>
      </w:pPr>
      <w:r w:rsidRPr="008A3987">
        <w:rPr>
          <w:lang w:val="en-GB"/>
        </w:rPr>
        <w:t xml:space="preserve">Duis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dolore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sunt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  <w:r w:rsidR="00B75985">
        <w:rPr>
          <w:lang w:val="en-GB"/>
        </w:rPr>
        <w:t xml:space="preserve"> </w:t>
      </w:r>
      <w:r w:rsidR="00B75985" w:rsidRPr="008A3987">
        <w:rPr>
          <w:lang w:val="en-GB"/>
        </w:rPr>
        <w:t xml:space="preserve">Duis </w:t>
      </w:r>
      <w:proofErr w:type="spellStart"/>
      <w:r w:rsidR="00B75985" w:rsidRPr="008A3987">
        <w:rPr>
          <w:lang w:val="en-GB"/>
        </w:rPr>
        <w:t>aute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irure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dolor</w:t>
      </w:r>
      <w:proofErr w:type="spellEnd"/>
      <w:r w:rsidR="00B75985" w:rsidRPr="008A3987">
        <w:rPr>
          <w:lang w:val="en-GB"/>
        </w:rPr>
        <w:t xml:space="preserve"> in </w:t>
      </w:r>
      <w:proofErr w:type="spellStart"/>
      <w:r w:rsidR="00B75985" w:rsidRPr="008A3987">
        <w:rPr>
          <w:lang w:val="en-GB"/>
        </w:rPr>
        <w:t>reprehenderit</w:t>
      </w:r>
      <w:proofErr w:type="spellEnd"/>
      <w:r w:rsidR="00B75985" w:rsidRPr="008A3987">
        <w:rPr>
          <w:lang w:val="en-GB"/>
        </w:rPr>
        <w:t xml:space="preserve"> in </w:t>
      </w:r>
      <w:proofErr w:type="spellStart"/>
      <w:r w:rsidR="00B75985" w:rsidRPr="008A3987">
        <w:rPr>
          <w:lang w:val="en-GB"/>
        </w:rPr>
        <w:t>voluptate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velit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esse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cillum</w:t>
      </w:r>
      <w:proofErr w:type="spellEnd"/>
      <w:r w:rsidR="00B75985" w:rsidRPr="008A3987">
        <w:rPr>
          <w:lang w:val="en-GB"/>
        </w:rPr>
        <w:t xml:space="preserve"> dolore </w:t>
      </w:r>
      <w:proofErr w:type="spellStart"/>
      <w:r w:rsidR="00B75985" w:rsidRPr="008A3987">
        <w:rPr>
          <w:lang w:val="en-GB"/>
        </w:rPr>
        <w:t>eu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fugiat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nulla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pariatur</w:t>
      </w:r>
      <w:proofErr w:type="spellEnd"/>
      <w:r w:rsidR="00B75985" w:rsidRPr="008A3987">
        <w:rPr>
          <w:lang w:val="en-GB"/>
        </w:rPr>
        <w:t xml:space="preserve">. </w:t>
      </w:r>
      <w:proofErr w:type="spellStart"/>
      <w:r w:rsidR="00B75985" w:rsidRPr="008A3987">
        <w:rPr>
          <w:lang w:val="en-GB"/>
        </w:rPr>
        <w:t>Excepteur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sint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occaecat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cupidatat</w:t>
      </w:r>
      <w:proofErr w:type="spellEnd"/>
      <w:r w:rsidR="00B75985" w:rsidRPr="008A3987">
        <w:rPr>
          <w:lang w:val="en-GB"/>
        </w:rPr>
        <w:t xml:space="preserve"> non </w:t>
      </w:r>
      <w:proofErr w:type="spellStart"/>
      <w:r w:rsidR="00B75985" w:rsidRPr="008A3987">
        <w:rPr>
          <w:lang w:val="en-GB"/>
        </w:rPr>
        <w:t>proident</w:t>
      </w:r>
      <w:proofErr w:type="spellEnd"/>
      <w:r w:rsidR="00B75985" w:rsidRPr="008A3987">
        <w:rPr>
          <w:lang w:val="en-GB"/>
        </w:rPr>
        <w:t xml:space="preserve">, sunt in culpa qui </w:t>
      </w:r>
      <w:proofErr w:type="spellStart"/>
      <w:r w:rsidR="00B75985" w:rsidRPr="008A3987">
        <w:rPr>
          <w:lang w:val="en-GB"/>
        </w:rPr>
        <w:t>officia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deserunt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mollit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anim</w:t>
      </w:r>
      <w:proofErr w:type="spellEnd"/>
      <w:r w:rsidR="00B75985" w:rsidRPr="008A3987">
        <w:rPr>
          <w:lang w:val="en-GB"/>
        </w:rPr>
        <w:t xml:space="preserve"> id </w:t>
      </w:r>
      <w:proofErr w:type="spellStart"/>
      <w:r w:rsidR="00B75985" w:rsidRPr="008A3987">
        <w:rPr>
          <w:lang w:val="en-GB"/>
        </w:rPr>
        <w:t>est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laborum</w:t>
      </w:r>
      <w:proofErr w:type="spellEnd"/>
      <w:r w:rsidR="00B75985" w:rsidRPr="008A3987">
        <w:rPr>
          <w:lang w:val="en-GB"/>
        </w:rPr>
        <w:t>.</w:t>
      </w:r>
      <w:r w:rsidR="00B75985">
        <w:rPr>
          <w:lang w:val="en-GB"/>
        </w:rPr>
        <w:t xml:space="preserve"> </w:t>
      </w:r>
      <w:r w:rsidR="00B75985" w:rsidRPr="008A3987">
        <w:rPr>
          <w:lang w:val="en-GB"/>
        </w:rPr>
        <w:t xml:space="preserve">Duis </w:t>
      </w:r>
      <w:proofErr w:type="spellStart"/>
      <w:r w:rsidR="00B75985" w:rsidRPr="008A3987">
        <w:rPr>
          <w:lang w:val="en-GB"/>
        </w:rPr>
        <w:t>aute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irure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dolor</w:t>
      </w:r>
      <w:proofErr w:type="spellEnd"/>
      <w:r w:rsidR="00B75985" w:rsidRPr="008A3987">
        <w:rPr>
          <w:lang w:val="en-GB"/>
        </w:rPr>
        <w:t xml:space="preserve"> in </w:t>
      </w:r>
      <w:proofErr w:type="spellStart"/>
      <w:r w:rsidR="00B75985" w:rsidRPr="008A3987">
        <w:rPr>
          <w:lang w:val="en-GB"/>
        </w:rPr>
        <w:t>reprehenderit</w:t>
      </w:r>
      <w:proofErr w:type="spellEnd"/>
      <w:r w:rsidR="00B75985" w:rsidRPr="008A3987">
        <w:rPr>
          <w:lang w:val="en-GB"/>
        </w:rPr>
        <w:t xml:space="preserve"> in </w:t>
      </w:r>
      <w:proofErr w:type="spellStart"/>
      <w:r w:rsidR="00B75985" w:rsidRPr="008A3987">
        <w:rPr>
          <w:lang w:val="en-GB"/>
        </w:rPr>
        <w:t>voluptate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velit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esse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cillum</w:t>
      </w:r>
      <w:proofErr w:type="spellEnd"/>
      <w:r w:rsidR="00B75985" w:rsidRPr="008A3987">
        <w:rPr>
          <w:lang w:val="en-GB"/>
        </w:rPr>
        <w:t xml:space="preserve"> dolore </w:t>
      </w:r>
      <w:proofErr w:type="spellStart"/>
      <w:r w:rsidR="00B75985" w:rsidRPr="008A3987">
        <w:rPr>
          <w:lang w:val="en-GB"/>
        </w:rPr>
        <w:t>eu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fugiat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nulla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pariatur</w:t>
      </w:r>
      <w:proofErr w:type="spellEnd"/>
      <w:r w:rsidR="00B75985" w:rsidRPr="008A3987">
        <w:rPr>
          <w:lang w:val="en-GB"/>
        </w:rPr>
        <w:t xml:space="preserve">. </w:t>
      </w:r>
      <w:proofErr w:type="spellStart"/>
      <w:r w:rsidR="00B75985" w:rsidRPr="008A3987">
        <w:rPr>
          <w:lang w:val="en-GB"/>
        </w:rPr>
        <w:t>Excepteur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sint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occaecat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cupidatat</w:t>
      </w:r>
      <w:proofErr w:type="spellEnd"/>
      <w:r w:rsidR="00B75985" w:rsidRPr="008A3987">
        <w:rPr>
          <w:lang w:val="en-GB"/>
        </w:rPr>
        <w:t xml:space="preserve"> non </w:t>
      </w:r>
      <w:proofErr w:type="spellStart"/>
      <w:r w:rsidR="00B75985" w:rsidRPr="008A3987">
        <w:rPr>
          <w:lang w:val="en-GB"/>
        </w:rPr>
        <w:t>proident</w:t>
      </w:r>
      <w:proofErr w:type="spellEnd"/>
      <w:r w:rsidR="00B75985" w:rsidRPr="008A3987">
        <w:rPr>
          <w:lang w:val="en-GB"/>
        </w:rPr>
        <w:t xml:space="preserve">, sunt in culpa qui </w:t>
      </w:r>
      <w:proofErr w:type="spellStart"/>
      <w:r w:rsidR="00B75985" w:rsidRPr="008A3987">
        <w:rPr>
          <w:lang w:val="en-GB"/>
        </w:rPr>
        <w:t>officia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deserunt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mollit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anim</w:t>
      </w:r>
      <w:proofErr w:type="spellEnd"/>
      <w:r w:rsidR="00B75985" w:rsidRPr="008A3987">
        <w:rPr>
          <w:lang w:val="en-GB"/>
        </w:rPr>
        <w:t xml:space="preserve"> id </w:t>
      </w:r>
      <w:proofErr w:type="spellStart"/>
      <w:r w:rsidR="00B75985" w:rsidRPr="008A3987">
        <w:rPr>
          <w:lang w:val="en-GB"/>
        </w:rPr>
        <w:t>est</w:t>
      </w:r>
      <w:proofErr w:type="spellEnd"/>
      <w:r w:rsidR="00B75985" w:rsidRPr="008A3987">
        <w:rPr>
          <w:lang w:val="en-GB"/>
        </w:rPr>
        <w:t xml:space="preserve"> </w:t>
      </w:r>
      <w:proofErr w:type="spellStart"/>
      <w:r w:rsidR="00B75985" w:rsidRPr="008A3987">
        <w:rPr>
          <w:lang w:val="en-GB"/>
        </w:rPr>
        <w:t>laborum</w:t>
      </w:r>
      <w:proofErr w:type="spellEnd"/>
      <w:r w:rsidR="00B75985" w:rsidRPr="008A3987">
        <w:rPr>
          <w:lang w:val="en-GB"/>
        </w:rPr>
        <w:t>.</w:t>
      </w:r>
      <w:r w:rsidR="00B75985">
        <w:rPr>
          <w:lang w:val="en-GB"/>
        </w:rPr>
        <w:t xml:space="preserve"> </w:t>
      </w:r>
      <w:r w:rsidRPr="008A3987">
        <w:rPr>
          <w:lang w:val="en-GB"/>
        </w:rPr>
        <w:t xml:space="preserve">Lorem ipsum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labore et dolore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Ut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consequat.Duis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dolore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</w:t>
      </w:r>
      <w:r w:rsidR="00756767" w:rsidRPr="008A3987">
        <w:rPr>
          <w:lang w:val="en-GB"/>
        </w:rPr>
        <w:t xml:space="preserve"> [1]</w:t>
      </w:r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sunt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proofErr w:type="gramStart"/>
      <w:r w:rsidRPr="008A3987">
        <w:rPr>
          <w:lang w:val="en-GB"/>
        </w:rPr>
        <w:t>laborum.Duis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dolore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sunt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  <w:r w:rsidR="007D47F5" w:rsidRPr="008A3987">
        <w:rPr>
          <w:lang w:val="en-GB"/>
        </w:rPr>
        <w:t xml:space="preserve"> Duis </w:t>
      </w:r>
      <w:proofErr w:type="spellStart"/>
      <w:r w:rsidR="007D47F5" w:rsidRPr="008A3987">
        <w:rPr>
          <w:lang w:val="en-GB"/>
        </w:rPr>
        <w:t>aute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irure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reprehenderit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voluptate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velit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esse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cillum</w:t>
      </w:r>
      <w:proofErr w:type="spellEnd"/>
      <w:r w:rsidR="007D47F5" w:rsidRPr="008A3987">
        <w:rPr>
          <w:lang w:val="en-GB"/>
        </w:rPr>
        <w:t xml:space="preserve"> dolore </w:t>
      </w:r>
      <w:proofErr w:type="spellStart"/>
      <w:r w:rsidR="007D47F5" w:rsidRPr="008A3987">
        <w:rPr>
          <w:lang w:val="en-GB"/>
        </w:rPr>
        <w:t>eu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fugiat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nulla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pariatur</w:t>
      </w:r>
      <w:proofErr w:type="spellEnd"/>
      <w:r w:rsidR="007D47F5" w:rsidRPr="008A3987">
        <w:rPr>
          <w:lang w:val="en-GB"/>
        </w:rPr>
        <w:t xml:space="preserve">. </w:t>
      </w:r>
      <w:proofErr w:type="spellStart"/>
      <w:r w:rsidR="007D47F5" w:rsidRPr="008A3987">
        <w:rPr>
          <w:lang w:val="en-GB"/>
        </w:rPr>
        <w:t>Excepteur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sint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occaecat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cupidatat</w:t>
      </w:r>
      <w:proofErr w:type="spellEnd"/>
      <w:r w:rsidR="007D47F5" w:rsidRPr="008A3987">
        <w:rPr>
          <w:lang w:val="en-GB"/>
        </w:rPr>
        <w:t xml:space="preserve"> non </w:t>
      </w:r>
      <w:proofErr w:type="spellStart"/>
      <w:r w:rsidR="007D47F5" w:rsidRPr="008A3987">
        <w:rPr>
          <w:lang w:val="en-GB"/>
        </w:rPr>
        <w:t>proident</w:t>
      </w:r>
      <w:proofErr w:type="spellEnd"/>
      <w:r w:rsidR="007D47F5" w:rsidRPr="008A3987">
        <w:rPr>
          <w:lang w:val="en-GB"/>
        </w:rPr>
        <w:t xml:space="preserve">, sunt in culpa qui </w:t>
      </w:r>
      <w:proofErr w:type="spellStart"/>
      <w:r w:rsidR="007D47F5" w:rsidRPr="008A3987">
        <w:rPr>
          <w:lang w:val="en-GB"/>
        </w:rPr>
        <w:t>officia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deserunt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mollit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anim</w:t>
      </w:r>
      <w:proofErr w:type="spellEnd"/>
      <w:r w:rsidR="007D47F5" w:rsidRPr="008A3987">
        <w:rPr>
          <w:lang w:val="en-GB"/>
        </w:rPr>
        <w:t xml:space="preserve"> id </w:t>
      </w:r>
      <w:proofErr w:type="spellStart"/>
      <w:r w:rsidR="007D47F5" w:rsidRPr="008A3987">
        <w:rPr>
          <w:lang w:val="en-GB"/>
        </w:rPr>
        <w:t>est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laborum</w:t>
      </w:r>
      <w:proofErr w:type="spellEnd"/>
      <w:r w:rsidR="007D47F5" w:rsidRPr="008A3987">
        <w:rPr>
          <w:lang w:val="en-GB"/>
        </w:rPr>
        <w:t>.</w:t>
      </w:r>
      <w:r w:rsidR="00756767" w:rsidRPr="008A3987">
        <w:rPr>
          <w:lang w:val="en-GB"/>
        </w:rPr>
        <w:t xml:space="preserve"> </w:t>
      </w:r>
      <w:r w:rsidR="007D47F5" w:rsidRPr="008A3987">
        <w:rPr>
          <w:lang w:val="en-GB"/>
        </w:rPr>
        <w:t xml:space="preserve">Lorem ipsum </w:t>
      </w:r>
      <w:proofErr w:type="spell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sit </w:t>
      </w:r>
      <w:proofErr w:type="spellStart"/>
      <w:r w:rsidR="007D47F5" w:rsidRPr="008A3987">
        <w:rPr>
          <w:lang w:val="en-GB"/>
        </w:rPr>
        <w:t>amet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consectetur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adipisicing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elit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sed</w:t>
      </w:r>
      <w:proofErr w:type="spellEnd"/>
      <w:r w:rsidR="007D47F5" w:rsidRPr="008A3987">
        <w:rPr>
          <w:lang w:val="en-GB"/>
        </w:rPr>
        <w:t xml:space="preserve"> do </w:t>
      </w:r>
      <w:proofErr w:type="spellStart"/>
      <w:r w:rsidR="007D47F5" w:rsidRPr="008A3987">
        <w:rPr>
          <w:lang w:val="en-GB"/>
        </w:rPr>
        <w:t>eiusmod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tempor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incididunt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ut</w:t>
      </w:r>
      <w:proofErr w:type="spellEnd"/>
      <w:r w:rsidR="007D47F5" w:rsidRPr="008A3987">
        <w:rPr>
          <w:lang w:val="en-GB"/>
        </w:rPr>
        <w:t xml:space="preserve"> labore et dolore magna </w:t>
      </w:r>
      <w:proofErr w:type="spellStart"/>
      <w:r w:rsidR="007D47F5" w:rsidRPr="008A3987">
        <w:rPr>
          <w:lang w:val="en-GB"/>
        </w:rPr>
        <w:t>aliqua</w:t>
      </w:r>
      <w:proofErr w:type="spellEnd"/>
      <w:r w:rsidR="000C6C13" w:rsidRPr="008A3987">
        <w:rPr>
          <w:lang w:val="en-GB"/>
        </w:rPr>
        <w:t xml:space="preserve"> 400</w:t>
      </w:r>
      <w:r w:rsidR="007D47F5" w:rsidRPr="008A3987">
        <w:rPr>
          <w:lang w:val="en-GB"/>
        </w:rPr>
        <w:t>.</w:t>
      </w:r>
    </w:p>
    <w:p w14:paraId="1163BBBD" w14:textId="77777777" w:rsidR="00B75985" w:rsidRDefault="00B75985" w:rsidP="00B75985">
      <w:pPr>
        <w:pStyle w:val="09ReferencesBold"/>
        <w:spacing w:before="0" w:after="0" w:line="240" w:lineRule="auto"/>
        <w:rPr>
          <w:lang w:val="en-GB"/>
        </w:rPr>
      </w:pPr>
    </w:p>
    <w:p w14:paraId="3A25E9BF" w14:textId="77777777" w:rsidR="0046242B" w:rsidRPr="008A3987" w:rsidRDefault="0046242B" w:rsidP="00B75985">
      <w:pPr>
        <w:pStyle w:val="09ReferencesBold"/>
        <w:spacing w:before="0" w:after="0" w:line="240" w:lineRule="auto"/>
        <w:rPr>
          <w:lang w:val="en-GB"/>
        </w:rPr>
      </w:pPr>
      <w:r w:rsidRPr="008A3987">
        <w:rPr>
          <w:lang w:val="en-GB"/>
        </w:rPr>
        <w:t>Reference</w:t>
      </w:r>
      <w:r w:rsidR="008A3987" w:rsidRPr="008A3987">
        <w:rPr>
          <w:lang w:val="en-GB"/>
        </w:rPr>
        <w:t>s</w:t>
      </w:r>
    </w:p>
    <w:p w14:paraId="5B85250B" w14:textId="77777777" w:rsidR="0046242B" w:rsidRPr="008A3987" w:rsidRDefault="0046242B" w:rsidP="00B75985">
      <w:pPr>
        <w:pStyle w:val="10References"/>
        <w:spacing w:line="240" w:lineRule="auto"/>
        <w:rPr>
          <w:lang w:val="en-GB"/>
        </w:rPr>
      </w:pPr>
      <w:r w:rsidRPr="008A3987">
        <w:rPr>
          <w:lang w:val="en-GB"/>
        </w:rPr>
        <w:t>[1] H. Thomas, (Year), Title, Journal or Book Title, Volume, Pages.</w:t>
      </w:r>
    </w:p>
    <w:p w14:paraId="1DEAFCFA" w14:textId="77777777" w:rsidR="00CD521D" w:rsidRPr="008A3987" w:rsidRDefault="0046242B" w:rsidP="00B75985">
      <w:pPr>
        <w:pStyle w:val="10References"/>
        <w:spacing w:line="240" w:lineRule="auto"/>
        <w:rPr>
          <w:lang w:val="en-GB"/>
        </w:rPr>
      </w:pPr>
      <w:r w:rsidRPr="008A3987">
        <w:rPr>
          <w:lang w:val="en-GB"/>
        </w:rPr>
        <w:t xml:space="preserve">[2] A. Novak, </w:t>
      </w:r>
      <w:r w:rsidR="007026B8" w:rsidRPr="008A3987">
        <w:rPr>
          <w:lang w:val="en-GB"/>
        </w:rPr>
        <w:t>(Year), Title, Journal or Book Title, Volume, Pages.</w:t>
      </w:r>
    </w:p>
    <w:p w14:paraId="5AF7BE76" w14:textId="77777777" w:rsidR="00756767" w:rsidRPr="008A3987" w:rsidRDefault="00756767" w:rsidP="00B75985">
      <w:pPr>
        <w:pStyle w:val="10References"/>
        <w:spacing w:line="240" w:lineRule="auto"/>
        <w:rPr>
          <w:lang w:val="en-GB"/>
        </w:rPr>
      </w:pPr>
      <w:r w:rsidRPr="008A3987">
        <w:rPr>
          <w:lang w:val="en-GB"/>
        </w:rPr>
        <w:t>[</w:t>
      </w:r>
      <w:r w:rsidR="00FC4FE8" w:rsidRPr="008A3987">
        <w:rPr>
          <w:lang w:val="en-GB"/>
        </w:rPr>
        <w:t>3</w:t>
      </w:r>
      <w:r w:rsidRPr="008A3987">
        <w:rPr>
          <w:lang w:val="en-GB"/>
        </w:rPr>
        <w:t xml:space="preserve">] </w:t>
      </w:r>
      <w:r w:rsidR="003D25EC" w:rsidRPr="008A3987">
        <w:rPr>
          <w:lang w:val="en-GB"/>
        </w:rPr>
        <w:t>T</w:t>
      </w:r>
      <w:r w:rsidRPr="008A3987">
        <w:rPr>
          <w:lang w:val="en-GB"/>
        </w:rPr>
        <w:t>.</w:t>
      </w:r>
      <w:r w:rsidR="003D25EC" w:rsidRPr="008A3987">
        <w:rPr>
          <w:lang w:val="en-GB"/>
        </w:rPr>
        <w:t xml:space="preserve"> Rock</w:t>
      </w:r>
      <w:r w:rsidRPr="008A3987">
        <w:rPr>
          <w:lang w:val="en-GB"/>
        </w:rPr>
        <w:t xml:space="preserve">, </w:t>
      </w:r>
      <w:r w:rsidR="007026B8" w:rsidRPr="008A3987">
        <w:rPr>
          <w:lang w:val="en-GB"/>
        </w:rPr>
        <w:t>(Year), Title, Journal or Book Title, Volume, Pages.</w:t>
      </w:r>
    </w:p>
    <w:sectPr w:rsidR="00756767" w:rsidRPr="008A3987" w:rsidSect="00756767">
      <w:headerReference w:type="default" r:id="rId6"/>
      <w:footerReference w:type="default" r:id="rId7"/>
      <w:pgSz w:w="11906" w:h="16838"/>
      <w:pgMar w:top="1417" w:right="1417" w:bottom="1417" w:left="1417" w:header="600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86E9" w14:textId="77777777" w:rsidR="00CC5E3B" w:rsidRDefault="00CC5E3B" w:rsidP="00CD521D">
      <w:pPr>
        <w:spacing w:after="0" w:line="240" w:lineRule="auto"/>
      </w:pPr>
      <w:r>
        <w:separator/>
      </w:r>
    </w:p>
  </w:endnote>
  <w:endnote w:type="continuationSeparator" w:id="0">
    <w:p w14:paraId="2D57A519" w14:textId="77777777" w:rsidR="00CC5E3B" w:rsidRDefault="00CC5E3B" w:rsidP="00C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36CC" w14:textId="77777777" w:rsidR="00CD521D" w:rsidRPr="008A3987" w:rsidRDefault="008A3987" w:rsidP="00774A67">
    <w:pPr>
      <w:pStyle w:val="11Footer"/>
      <w:rPr>
        <w:lang w:val="en-GB"/>
      </w:rPr>
    </w:pPr>
    <w:r w:rsidRPr="008A3987">
      <w:rPr>
        <w:lang w:val="en-GB"/>
      </w:rPr>
      <w:t>Corresponding author</w:t>
    </w:r>
    <w:r w:rsidR="00CD521D" w:rsidRPr="008A3987">
      <w:rPr>
        <w:lang w:val="en-GB"/>
      </w:rPr>
      <w:t xml:space="preserve">: </w:t>
    </w:r>
    <w:r w:rsidRPr="008A3987">
      <w:rPr>
        <w:lang w:val="en-GB"/>
      </w:rPr>
      <w:t>John Lord (</w:t>
    </w:r>
    <w:r>
      <w:rPr>
        <w:lang w:val="en-GB"/>
      </w:rPr>
      <w:t>j</w:t>
    </w:r>
    <w:r w:rsidR="00BD44FE" w:rsidRPr="008A3987">
      <w:rPr>
        <w:lang w:val="en-GB"/>
      </w:rPr>
      <w:t>lord</w:t>
    </w:r>
    <w:r w:rsidR="00CD521D" w:rsidRPr="008A3987">
      <w:rPr>
        <w:lang w:val="en-GB"/>
      </w:rPr>
      <w:t>@</w:t>
    </w:r>
    <w:r w:rsidR="00D4748E" w:rsidRPr="008A3987">
      <w:rPr>
        <w:lang w:val="en-GB"/>
      </w:rPr>
      <w:t>dpr.si</w:t>
    </w:r>
    <w:r w:rsidRPr="008A3987"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4A90" w14:textId="77777777" w:rsidR="00CC5E3B" w:rsidRDefault="00CC5E3B" w:rsidP="00CD521D">
      <w:pPr>
        <w:spacing w:after="0" w:line="240" w:lineRule="auto"/>
      </w:pPr>
      <w:r>
        <w:separator/>
      </w:r>
    </w:p>
  </w:footnote>
  <w:footnote w:type="continuationSeparator" w:id="0">
    <w:p w14:paraId="74DC63DA" w14:textId="77777777" w:rsidR="00CC5E3B" w:rsidRDefault="00CC5E3B" w:rsidP="00CD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581D" w14:textId="77777777" w:rsidR="00CD521D" w:rsidRPr="00A535CE" w:rsidRDefault="007026B8" w:rsidP="007026B8">
    <w:pPr>
      <w:pStyle w:val="01Header"/>
    </w:pPr>
    <w:r>
      <w:br/>
    </w:r>
    <w:r w:rsidRPr="007026B8">
      <w:t>9th Conference of the Federation of the European Zeolite Associations (FEZA2023)</w:t>
    </w:r>
    <w:r>
      <w:t xml:space="preserve"> -</w:t>
    </w:r>
    <w:r w:rsidR="008A3987">
      <w:t xml:space="preserve"> </w:t>
    </w:r>
    <w:r>
      <w:t xml:space="preserve">Book of abstracts, </w:t>
    </w:r>
    <w:r w:rsidRPr="007026B8">
      <w:t>2-6 July 2023</w:t>
    </w:r>
    <w:r w:rsidR="008A3987">
      <w:t>,</w:t>
    </w:r>
    <w:r w:rsidR="0079344F">
      <w:t xml:space="preserve"> </w:t>
    </w:r>
    <w:r w:rsidR="00534AB4">
      <w:t>Portorož</w:t>
    </w:r>
    <w:r>
      <w:t>-Portorose, Slovenia</w:t>
    </w:r>
  </w:p>
  <w:p w14:paraId="2D044AE5" w14:textId="77777777" w:rsidR="00CD521D" w:rsidRDefault="00CD52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E1"/>
    <w:rsid w:val="000C6C13"/>
    <w:rsid w:val="00117BED"/>
    <w:rsid w:val="00302587"/>
    <w:rsid w:val="003521D4"/>
    <w:rsid w:val="003678E1"/>
    <w:rsid w:val="003747E1"/>
    <w:rsid w:val="003A054D"/>
    <w:rsid w:val="003D25EC"/>
    <w:rsid w:val="003D6D32"/>
    <w:rsid w:val="004067AF"/>
    <w:rsid w:val="0046242B"/>
    <w:rsid w:val="004A62E8"/>
    <w:rsid w:val="004B1BEA"/>
    <w:rsid w:val="00505635"/>
    <w:rsid w:val="00516BF8"/>
    <w:rsid w:val="00534AB4"/>
    <w:rsid w:val="0054396D"/>
    <w:rsid w:val="00561B9F"/>
    <w:rsid w:val="00573514"/>
    <w:rsid w:val="005C200C"/>
    <w:rsid w:val="005C65C7"/>
    <w:rsid w:val="006149C9"/>
    <w:rsid w:val="00665037"/>
    <w:rsid w:val="006A38D9"/>
    <w:rsid w:val="006C7D5E"/>
    <w:rsid w:val="007026B8"/>
    <w:rsid w:val="0073030A"/>
    <w:rsid w:val="00756767"/>
    <w:rsid w:val="007734B3"/>
    <w:rsid w:val="00774A67"/>
    <w:rsid w:val="0079344F"/>
    <w:rsid w:val="007D47F5"/>
    <w:rsid w:val="007E468A"/>
    <w:rsid w:val="00815F50"/>
    <w:rsid w:val="00860A9A"/>
    <w:rsid w:val="00865F8C"/>
    <w:rsid w:val="008A3987"/>
    <w:rsid w:val="008B1FFC"/>
    <w:rsid w:val="008D362F"/>
    <w:rsid w:val="008D406B"/>
    <w:rsid w:val="009127F9"/>
    <w:rsid w:val="00926826"/>
    <w:rsid w:val="0093263B"/>
    <w:rsid w:val="009425ED"/>
    <w:rsid w:val="009C3968"/>
    <w:rsid w:val="00A45C0D"/>
    <w:rsid w:val="00A535CE"/>
    <w:rsid w:val="00AD05A9"/>
    <w:rsid w:val="00B52C0A"/>
    <w:rsid w:val="00B7198E"/>
    <w:rsid w:val="00B75985"/>
    <w:rsid w:val="00BB7594"/>
    <w:rsid w:val="00BD44FE"/>
    <w:rsid w:val="00C00777"/>
    <w:rsid w:val="00C30877"/>
    <w:rsid w:val="00C8150F"/>
    <w:rsid w:val="00CC5E3B"/>
    <w:rsid w:val="00CD521D"/>
    <w:rsid w:val="00D02DAA"/>
    <w:rsid w:val="00D104C4"/>
    <w:rsid w:val="00D4748E"/>
    <w:rsid w:val="00DD6F17"/>
    <w:rsid w:val="00E917E6"/>
    <w:rsid w:val="00EC6EE7"/>
    <w:rsid w:val="00ED1C11"/>
    <w:rsid w:val="00F00BFA"/>
    <w:rsid w:val="00F42CF0"/>
    <w:rsid w:val="00F4590A"/>
    <w:rsid w:val="00F50DD2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9CE87"/>
  <w15:docId w15:val="{94B9D086-7E24-4FE3-BF0C-EBE7551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SLOVENSKO%20KEMIJSKO%20DRU&#352;TVO\SKD%202015\SLOVENSKI%20KEMIJSKI%20DNEVI\PRISPEVKI\PRAVILA\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Muge Arbak - Dekon Congress &amp; Tourism</cp:lastModifiedBy>
  <cp:revision>2</cp:revision>
  <cp:lastPrinted>2012-03-29T09:25:00Z</cp:lastPrinted>
  <dcterms:created xsi:type="dcterms:W3CDTF">2022-10-04T16:20:00Z</dcterms:created>
  <dcterms:modified xsi:type="dcterms:W3CDTF">2022-10-04T16:20:00Z</dcterms:modified>
</cp:coreProperties>
</file>